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B4" w:rsidRPr="009C14B7" w:rsidRDefault="000135B4" w:rsidP="00D06E94">
      <w:pPr>
        <w:shd w:val="clear" w:color="auto" w:fill="FFFFFF"/>
        <w:spacing w:before="100" w:beforeAutospacing="1" w:after="100" w:afterAutospacing="1" w:line="215" w:lineRule="atLeast"/>
        <w:jc w:val="center"/>
        <w:outlineLvl w:val="1"/>
        <w:rPr>
          <w:rFonts w:ascii="Verdana" w:hAnsi="Verdana"/>
          <w:b/>
          <w:bCs/>
          <w:color w:val="02466F"/>
          <w:szCs w:val="13"/>
          <w:lang w:eastAsia="ru-RU"/>
        </w:rPr>
      </w:pPr>
      <w:r w:rsidRPr="009C14B7">
        <w:rPr>
          <w:rFonts w:ascii="Verdana" w:hAnsi="Verdana"/>
          <w:b/>
          <w:bCs/>
          <w:color w:val="02466F"/>
          <w:szCs w:val="13"/>
          <w:lang w:eastAsia="ru-RU"/>
        </w:rPr>
        <w:t>Нормы и задержка речевого развития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Многие родители беспокоятся: «Нет ли у моего ребенка задержки речевого развития, ведь он говорит меньше, чем товарищ по площадке?» Развитие ребенка очень индивидуально, нет смысла сравнивать между собой сверстников. Это относится и к развитию речи.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D06E94">
        <w:rPr>
          <w:rFonts w:ascii="Verdana" w:hAnsi="Verdana"/>
          <w:color w:val="000000"/>
          <w:sz w:val="20"/>
          <w:lang w:eastAsia="ru-RU"/>
        </w:rPr>
        <w:t> </w:t>
      </w:r>
      <w:r w:rsidRPr="009C14B7">
        <w:rPr>
          <w:rFonts w:ascii="Verdana" w:hAnsi="Verdana"/>
          <w:color w:val="000000"/>
          <w:sz w:val="20"/>
          <w:szCs w:val="13"/>
          <w:lang w:eastAsia="ru-RU"/>
        </w:rPr>
        <w:t>Уже с рождения ребенок накапливает пассивный словарь, он запоминает слова, их значение, различает интонацию. Позже развивается активный словарь - малыш учится воспроизводить услышанные звуки, слова, предложения. Сначала ребенок просто повторяет за взрослым, потом начинает общаться, т.е его слова, звуки носят смысловую нагрузку. Например, малыш 1-1,6 лет с помощью одного звука «а», произносимого с различной интонацией, может задать в</w:t>
      </w:r>
      <w:r>
        <w:rPr>
          <w:rFonts w:ascii="Verdana" w:hAnsi="Verdana"/>
          <w:color w:val="000000"/>
          <w:sz w:val="20"/>
          <w:szCs w:val="13"/>
          <w:lang w:eastAsia="ru-RU"/>
        </w:rPr>
        <w:t>опрос типа «Что это? Расскажи!»</w:t>
      </w:r>
      <w:r w:rsidRPr="009C14B7">
        <w:rPr>
          <w:rFonts w:ascii="Verdana" w:hAnsi="Verdana"/>
          <w:color w:val="000000"/>
          <w:sz w:val="20"/>
          <w:szCs w:val="13"/>
          <w:lang w:eastAsia="ru-RU"/>
        </w:rPr>
        <w:t>; высказать недовольство («Не хочу!»); удивление («Вот это да!»).</w:t>
      </w:r>
      <w:r w:rsidRPr="00D06E94">
        <w:rPr>
          <w:rFonts w:ascii="Verdana" w:hAnsi="Verdana"/>
          <w:color w:val="000000"/>
          <w:sz w:val="20"/>
          <w:lang w:eastAsia="ru-RU"/>
        </w:rPr>
        <w:t> </w:t>
      </w:r>
      <w:r w:rsidRPr="009C14B7">
        <w:rPr>
          <w:rFonts w:ascii="Verdana" w:hAnsi="Verdana"/>
          <w:color w:val="000000"/>
          <w:sz w:val="20"/>
          <w:szCs w:val="13"/>
          <w:lang w:eastAsia="ru-RU"/>
        </w:rPr>
        <w:br/>
      </w:r>
      <w:r w:rsidRPr="009C14B7">
        <w:rPr>
          <w:rFonts w:ascii="Verdana" w:hAnsi="Verdana"/>
          <w:color w:val="000000"/>
          <w:sz w:val="20"/>
          <w:szCs w:val="13"/>
          <w:lang w:eastAsia="ru-RU"/>
        </w:rPr>
        <w:br/>
        <w:t>В возрасте от 1 до 1,5 лет активный словарь детей, как правило, не расширяется, число произносимых слов почти не увеличивается, однако активно расширяется пассивный словарь (слова, словосочетания запоминаются надолго). В это время не стоит побуждать ребенка к произнесению новых слов.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D06E94">
        <w:rPr>
          <w:rFonts w:ascii="Verdana" w:hAnsi="Verdana"/>
          <w:color w:val="000000"/>
          <w:sz w:val="20"/>
          <w:lang w:eastAsia="ru-RU"/>
        </w:rPr>
        <w:t> </w:t>
      </w:r>
      <w:r w:rsidRPr="009C14B7">
        <w:rPr>
          <w:rFonts w:ascii="Verdana" w:hAnsi="Verdana"/>
          <w:color w:val="000000"/>
          <w:sz w:val="20"/>
          <w:szCs w:val="13"/>
          <w:lang w:eastAsia="ru-RU"/>
        </w:rPr>
        <w:t>Ученые обобщили имеющийся опыт по работе с детьми и выделили особенности развития речи в каждом возрасте. Рассмотрим короткий, но очень важный для становления речи период до 3-х лет.</w:t>
      </w:r>
    </w:p>
    <w:p w:rsidR="000135B4" w:rsidRPr="009C14B7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Имейте в виду, что «отклонение» от предложенных норм на 1-2 месяца (опережение или отставание) тоже будет являться нормой. Если же ребенок отстает сразу по нескольким показателям, у него вообще отсутствуют какие-то навыки, то стоит обратиться к специалисту</w:t>
      </w:r>
      <w:r>
        <w:rPr>
          <w:rFonts w:ascii="Verdana" w:hAnsi="Verdana"/>
          <w:color w:val="000000"/>
          <w:sz w:val="20"/>
          <w:szCs w:val="13"/>
          <w:lang w:eastAsia="ru-RU"/>
        </w:rPr>
        <w:t>,</w:t>
      </w:r>
      <w:r w:rsidRPr="009C14B7">
        <w:rPr>
          <w:rFonts w:ascii="Verdana" w:hAnsi="Verdana"/>
          <w:color w:val="000000"/>
          <w:sz w:val="20"/>
          <w:szCs w:val="13"/>
          <w:lang w:eastAsia="ru-RU"/>
        </w:rPr>
        <w:t xml:space="preserve"> подобрать развивающие игры и упражнения и</w:t>
      </w:r>
      <w:r>
        <w:rPr>
          <w:rFonts w:ascii="Verdana" w:hAnsi="Verdana"/>
          <w:color w:val="000000"/>
          <w:sz w:val="20"/>
          <w:szCs w:val="13"/>
          <w:lang w:eastAsia="ru-RU"/>
        </w:rPr>
        <w:t xml:space="preserve"> заниматься с малышом регулярно</w:t>
      </w:r>
      <w:r w:rsidRPr="009C14B7">
        <w:rPr>
          <w:rFonts w:ascii="Verdana" w:hAnsi="Verdana"/>
          <w:color w:val="000000"/>
          <w:sz w:val="20"/>
          <w:szCs w:val="13"/>
          <w:lang w:eastAsia="ru-RU"/>
        </w:rPr>
        <w:t>.</w:t>
      </w:r>
    </w:p>
    <w:p w:rsidR="000135B4" w:rsidRDefault="000135B4" w:rsidP="00D06E94">
      <w:pPr>
        <w:shd w:val="clear" w:color="auto" w:fill="FFFFFF"/>
        <w:spacing w:before="100" w:beforeAutospacing="1" w:after="0" w:line="215" w:lineRule="atLeast"/>
        <w:jc w:val="center"/>
        <w:rPr>
          <w:rFonts w:ascii="Verdana" w:hAnsi="Verdana"/>
          <w:b/>
          <w:bCs/>
          <w:color w:val="02466F"/>
          <w:lang w:eastAsia="ru-RU"/>
        </w:rPr>
      </w:pPr>
      <w:r w:rsidRPr="00D06E94">
        <w:rPr>
          <w:rFonts w:ascii="Verdana" w:hAnsi="Verdana"/>
          <w:b/>
          <w:bCs/>
          <w:color w:val="02466F"/>
          <w:lang w:eastAsia="ru-RU"/>
        </w:rPr>
        <w:t>Первый год жизни.</w:t>
      </w:r>
    </w:p>
    <w:p w:rsidR="000135B4" w:rsidRDefault="000135B4" w:rsidP="00D06E94">
      <w:pPr>
        <w:shd w:val="clear" w:color="auto" w:fill="FFFFFF"/>
        <w:spacing w:after="0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2 месяца. Произносит отдельные звуки, первые спонтанные вокализации, направленные ко взрослому (чаще маме).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3 месяца. Появляются эксперименты с гласными звуками - растягивание «а-а-а», «э-э-э», «о-о-о». Гулит, «воркует».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4 месяца. Гуление превращается в рулады звуков, т.е. один звук как бы перетекает в другой: « у-у-а-а-о».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5 месяцев. Мелодичное гуление, случайные лепет, добавление к произносимым гласным некоторых согласных звуков, появляются сочетания слогов.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6 месяцев. Совершенствуется случайный лепет («да-да-да», «ма-ма-ма»). Согласные сливаются с гласными, ребенок пытается имитировать слышимые звуки, ведет со взрослым своеобразный диалог, одновременно прислушиваясь к его речи.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7 месяцев. Лепет. Ребенок понимает смысл слов. Может на время замолчать, чтобы проверить реакцию взрослого.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8 месяцев. Лепет как речь, как общение. Ребенок учится произносить звуки, имитируя взрослых, не всегда понимая значение, как эхо (эхолалия).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9 месяцев. Звуковые серенады, первые облегченные слова («ма- ма»). Лепет более сложный.</w:t>
      </w:r>
      <w:r w:rsidRPr="009C14B7">
        <w:rPr>
          <w:rFonts w:ascii="Verdana" w:hAnsi="Verdana"/>
          <w:color w:val="000000"/>
          <w:sz w:val="20"/>
          <w:szCs w:val="13"/>
          <w:lang w:eastAsia="ru-RU"/>
        </w:rPr>
        <w:br/>
        <w:t>10 месяцев. Вслушивается в речь взрослых, понимает все больше слов, подражает речи, в произнесении появляются новые слоги, простые слова («на», «ав»).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11 месяцев. Воспроизведение звуков по усмотрению ребенка. Количество облегченных слов немного увеличивается. В одни и те же слова ребенок может вкладывать разный смысл, заменяя ими целые предложения (см. выше).</w:t>
      </w:r>
    </w:p>
    <w:p w:rsidR="000135B4" w:rsidRPr="009C14B7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12 месяцев. Ребенок уже знает около 10 облегченных слов и легко подражает, услышав новое слово. Понимает более 20 слов.</w:t>
      </w:r>
    </w:p>
    <w:p w:rsidR="000135B4" w:rsidRDefault="000135B4" w:rsidP="00D06E94">
      <w:pPr>
        <w:shd w:val="clear" w:color="auto" w:fill="FFFFFF"/>
        <w:spacing w:after="0" w:line="215" w:lineRule="atLeast"/>
        <w:jc w:val="center"/>
        <w:rPr>
          <w:rFonts w:ascii="Verdana" w:hAnsi="Verdana"/>
          <w:b/>
          <w:bCs/>
          <w:color w:val="02466F"/>
          <w:lang w:eastAsia="ru-RU"/>
        </w:rPr>
      </w:pPr>
      <w:r w:rsidRPr="00D06E94">
        <w:rPr>
          <w:rFonts w:ascii="Verdana" w:hAnsi="Verdana"/>
          <w:b/>
          <w:bCs/>
          <w:color w:val="02466F"/>
          <w:lang w:eastAsia="ru-RU"/>
        </w:rPr>
        <w:t>Второй год жизни.</w:t>
      </w:r>
    </w:p>
    <w:p w:rsidR="000135B4" w:rsidRDefault="000135B4" w:rsidP="00D06E94">
      <w:pPr>
        <w:shd w:val="clear" w:color="auto" w:fill="FFFFFF"/>
        <w:spacing w:after="0" w:line="215" w:lineRule="atLeast"/>
        <w:jc w:val="both"/>
        <w:rPr>
          <w:rFonts w:ascii="Verdana" w:hAnsi="Verdana"/>
          <w:color w:val="000000"/>
          <w:sz w:val="20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br/>
        <w:t>Стадия активной речи - автономная речь. Ребенок использует аморфные слова-корни, выделяя их из слов, слышимых у взрослых. С 1,5 лет одним и тем же словом ребенок обозначает целый ряд предметов («де»- дерево, девочка, делать; «ку» - кушать, курица; «па»- упал, палка, лопатка.) Ребенок еще не умеет обобщать. Например, он понимает значение слов «стул», «стол», «кровать», но при этом не знает значение слова «мебель».</w:t>
      </w:r>
      <w:r w:rsidRPr="00D06E94">
        <w:rPr>
          <w:rFonts w:ascii="Verdana" w:hAnsi="Verdana"/>
          <w:color w:val="000000"/>
          <w:sz w:val="20"/>
          <w:lang w:eastAsia="ru-RU"/>
        </w:rPr>
        <w:t> 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Начало и окончание периода автономной речи связано с началом и окончанием кризиса 1-го года жизни. Если ребенок задерживается на этой стадии до 3-5 лет, это свидетельствует о задержке психического развития.</w:t>
      </w:r>
    </w:p>
    <w:p w:rsidR="000135B4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К двум годам ребенок соотносит знакомые слова с изображенными на картинках предметами (показывает мишку, мяч, солнце и т.д.).</w:t>
      </w:r>
    </w:p>
    <w:p w:rsidR="000135B4" w:rsidRPr="009C14B7" w:rsidRDefault="000135B4" w:rsidP="00D06E94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Verdana" w:hAnsi="Verdana"/>
          <w:color w:val="000000"/>
          <w:sz w:val="20"/>
          <w:lang w:eastAsia="ru-RU"/>
        </w:rPr>
      </w:pPr>
      <w:r w:rsidRPr="00D06E94">
        <w:rPr>
          <w:rFonts w:ascii="Verdana" w:hAnsi="Verdana"/>
          <w:color w:val="000000"/>
          <w:sz w:val="20"/>
          <w:lang w:eastAsia="ru-RU"/>
        </w:rPr>
        <w:t> </w:t>
      </w:r>
      <w:r w:rsidRPr="009C14B7">
        <w:rPr>
          <w:rFonts w:ascii="Verdana" w:hAnsi="Verdana"/>
          <w:color w:val="000000"/>
          <w:sz w:val="20"/>
          <w:szCs w:val="13"/>
          <w:lang w:eastAsia="ru-RU"/>
        </w:rPr>
        <w:t>Автономную речь сменяет «телеграфная». Сначала это односложные сочетания, выражающие смысл целого предложения. Ребенок использует слова, обозначающие предметы, связанные с его желанием и интересами. Поскольку в окружении ребенка свой индивидуальный набор таких предметов, с которыми он часто встречается, играет, видит, то и набор слов у разных детей различен. Научившись употреблять слова в определенной ситуации, ребенок использует их и в других ситуациях, иногда не замечая подмены истинного значения слова. Это, как правило, существительные, сначала женского, позже мужского рода, глаголы, даже прилагательные в единственном числе. Ребенок уже может изменять слова, употребляя не только настоящее, но и прошедшее время глагола, множественное число существительных.</w:t>
      </w:r>
    </w:p>
    <w:p w:rsidR="000135B4" w:rsidRDefault="000135B4" w:rsidP="00D06E94">
      <w:pPr>
        <w:shd w:val="clear" w:color="auto" w:fill="FFFFFF"/>
        <w:spacing w:before="100" w:beforeAutospacing="1" w:after="0" w:line="215" w:lineRule="atLeast"/>
        <w:jc w:val="center"/>
        <w:rPr>
          <w:rFonts w:ascii="Verdana" w:hAnsi="Verdana"/>
          <w:b/>
          <w:bCs/>
          <w:color w:val="02466F"/>
          <w:lang w:eastAsia="ru-RU"/>
        </w:rPr>
      </w:pPr>
      <w:r w:rsidRPr="00D06E94">
        <w:rPr>
          <w:rFonts w:ascii="Verdana" w:hAnsi="Verdana"/>
          <w:b/>
          <w:bCs/>
          <w:color w:val="02466F"/>
          <w:lang w:eastAsia="ru-RU"/>
        </w:rPr>
        <w:t>Третий год жизни.</w:t>
      </w:r>
    </w:p>
    <w:p w:rsidR="000135B4" w:rsidRDefault="000135B4" w:rsidP="00D06E94">
      <w:pPr>
        <w:shd w:val="clear" w:color="auto" w:fill="FFFFFF"/>
        <w:spacing w:before="100" w:beforeAutospacing="1" w:after="0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9C14B7">
        <w:rPr>
          <w:rFonts w:ascii="Verdana" w:hAnsi="Verdana"/>
          <w:color w:val="000000"/>
          <w:sz w:val="20"/>
          <w:szCs w:val="13"/>
          <w:lang w:eastAsia="ru-RU"/>
        </w:rPr>
        <w:t>Речь приобретает связный характер. Появляются предложения, они становятся все более сложными. Ребенок задает вопросы, меняет интонацию. В речи еще много грамматических ошибок, она может быть прерывиста. Много повторений слов, запинки в произношении, но к 4-м годам это проходит. Словарный запас быстро увеличивается, к 3-м годам он может составлять 1000-1500 слов! Часто дети создают свои собственные правила речи, слова («мухолет»).</w:t>
      </w:r>
    </w:p>
    <w:p w:rsidR="000135B4" w:rsidRPr="009C14B7" w:rsidRDefault="000135B4" w:rsidP="00D06E94">
      <w:pPr>
        <w:shd w:val="clear" w:color="auto" w:fill="FFFFFF"/>
        <w:spacing w:before="100" w:beforeAutospacing="1" w:after="0" w:line="215" w:lineRule="atLeast"/>
        <w:jc w:val="both"/>
        <w:rPr>
          <w:rFonts w:ascii="Verdana" w:hAnsi="Verdana"/>
          <w:color w:val="000000"/>
          <w:sz w:val="20"/>
          <w:szCs w:val="13"/>
          <w:lang w:eastAsia="ru-RU"/>
        </w:rPr>
      </w:pPr>
      <w:r w:rsidRPr="00D06E94">
        <w:rPr>
          <w:rFonts w:ascii="Verdana" w:hAnsi="Verdana"/>
          <w:color w:val="000000"/>
          <w:sz w:val="20"/>
          <w:lang w:eastAsia="ru-RU"/>
        </w:rPr>
        <w:t> </w:t>
      </w:r>
      <w:r w:rsidRPr="009C14B7">
        <w:rPr>
          <w:rFonts w:ascii="Verdana" w:hAnsi="Verdana"/>
          <w:color w:val="000000"/>
          <w:sz w:val="20"/>
          <w:szCs w:val="13"/>
          <w:lang w:eastAsia="ru-RU"/>
        </w:rPr>
        <w:br/>
        <w:t>Задержка речи после 3-х лет может пагубно воздействовать не только на речевые способности, но и на способность читать, писать, даже думать. Т.е. идет задержка развития всей психики ребенка. Поэтому стоит обратить внимание, если развитие ребенка сильно отличается от возрастных норм и обратиться к специалисту (логопед, психолог) за помощью. Чем раньше выявлена проблема, тем легче с ней справиться и избежать дальнейших осложнений.</w:t>
      </w:r>
    </w:p>
    <w:p w:rsidR="000135B4" w:rsidRDefault="000135B4">
      <w:pPr>
        <w:rPr>
          <w:sz w:val="24"/>
        </w:rPr>
      </w:pPr>
    </w:p>
    <w:p w:rsidR="000135B4" w:rsidRPr="00D06E94" w:rsidRDefault="000135B4" w:rsidP="00D06E94">
      <w:pPr>
        <w:jc w:val="right"/>
        <w:rPr>
          <w:sz w:val="24"/>
        </w:rPr>
      </w:pPr>
      <w:hyperlink r:id="rId4" w:tooltip="Учитель-логопед в Орле" w:history="1">
        <w:r>
          <w:rPr>
            <w:rStyle w:val="Hyperlink"/>
            <w:rFonts w:ascii="Verdana" w:hAnsi="Verdana"/>
            <w:color w:val="666666"/>
            <w:sz w:val="13"/>
            <w:szCs w:val="13"/>
            <w:u w:val="none"/>
            <w:shd w:val="clear" w:color="auto" w:fill="FFFFFF"/>
          </w:rPr>
          <w:t>Учитель-логопед www.logopedru.ru</w:t>
        </w:r>
      </w:hyperlink>
    </w:p>
    <w:sectPr w:rsidR="000135B4" w:rsidRPr="00D06E94" w:rsidSect="00D8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E94"/>
    <w:rsid w:val="000135B4"/>
    <w:rsid w:val="00014FBE"/>
    <w:rsid w:val="003354E8"/>
    <w:rsid w:val="004D524B"/>
    <w:rsid w:val="00792DF6"/>
    <w:rsid w:val="009C14B7"/>
    <w:rsid w:val="00D06E94"/>
    <w:rsid w:val="00D5767F"/>
    <w:rsid w:val="00D8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6E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pedr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847</Words>
  <Characters>4829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edik</cp:lastModifiedBy>
  <cp:revision>2</cp:revision>
  <dcterms:created xsi:type="dcterms:W3CDTF">2013-05-22T14:22:00Z</dcterms:created>
  <dcterms:modified xsi:type="dcterms:W3CDTF">2013-05-22T21:22:00Z</dcterms:modified>
</cp:coreProperties>
</file>