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B" w:rsidRDefault="002B1CB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1CBB" w:rsidRDefault="002B1CBB" w:rsidP="00597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УКАЗ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ПРЕЗИДЕНТА РОССИЙСКОЙ ФЕДЕРАЦИИ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ВСЕРОССИЙСКОМ ФИЗКУЛЬТУРНО-СПОРТИВНОМ КОМПЛЕКСЕ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"ГОТОВ К ТРУДУ И ОБОРОНЕ" (ГТО)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Правительству Российской Федерации: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Министерству спорта Российской Федерации: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представить в установленном порядке предложения о внесении в государственную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Настоящий Указ вступает в силу со дня его официального опубликования.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В.ПУТИН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2B1CBB" w:rsidRDefault="002B1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марта 2014 года</w:t>
      </w:r>
    </w:p>
    <w:p w:rsidR="002B1CBB" w:rsidRDefault="002B1CBB" w:rsidP="00597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172</w:t>
      </w:r>
    </w:p>
    <w:sectPr w:rsidR="002B1CBB" w:rsidSect="005973DB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3A3"/>
    <w:rsid w:val="000A3059"/>
    <w:rsid w:val="000B1B08"/>
    <w:rsid w:val="00167D4B"/>
    <w:rsid w:val="002B1CBB"/>
    <w:rsid w:val="00525A78"/>
    <w:rsid w:val="00561F21"/>
    <w:rsid w:val="005973DB"/>
    <w:rsid w:val="008D6091"/>
    <w:rsid w:val="00AC3FCA"/>
    <w:rsid w:val="00C851B8"/>
    <w:rsid w:val="00DB2F04"/>
    <w:rsid w:val="00D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6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D6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609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D60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D6091"/>
    <w:rPr>
      <w:rFonts w:cs="Times New Roman"/>
      <w:color w:val="0000FF"/>
      <w:u w:val="single"/>
    </w:rPr>
  </w:style>
  <w:style w:type="character" w:customStyle="1" w:styleId="tik-text">
    <w:name w:val="tik-text"/>
    <w:basedOn w:val="DefaultParagraphFont"/>
    <w:uiPriority w:val="99"/>
    <w:rsid w:val="008D6091"/>
    <w:rPr>
      <w:rFonts w:cs="Times New Roman"/>
    </w:rPr>
  </w:style>
  <w:style w:type="paragraph" w:styleId="NormalWeb">
    <w:name w:val="Normal (Web)"/>
    <w:basedOn w:val="Normal"/>
    <w:uiPriority w:val="99"/>
    <w:semiHidden/>
    <w:rsid w:val="008D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841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8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4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04E09E0BC513990F3AE7C30E2735FFE2C5F3DD807419C7EABCCDDBC2E9E789C3647A63806F6FE947e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529</Words>
  <Characters>3017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subject/>
  <dc:creator>Ольга Анатольевна Балмашева</dc:creator>
  <cp:keywords/>
  <dc:description/>
  <cp:lastModifiedBy>edik</cp:lastModifiedBy>
  <cp:revision>2</cp:revision>
  <cp:lastPrinted>2014-03-31T07:33:00Z</cp:lastPrinted>
  <dcterms:created xsi:type="dcterms:W3CDTF">2015-04-19T21:56:00Z</dcterms:created>
  <dcterms:modified xsi:type="dcterms:W3CDTF">2015-04-19T21:56:00Z</dcterms:modified>
</cp:coreProperties>
</file>